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1187450</wp:posOffset>
                </wp:positionH>
                <wp:positionV relativeFrom="paragraph">
                  <wp:posOffset>-514350</wp:posOffset>
                </wp:positionV>
                <wp:extent cx="6610350" cy="9763125"/>
                <wp:effectExtent l="0" t="0" r="0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763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5pt;margin-top:-40.5pt;height:768.75pt;width:520.5pt;mso-position-horizontal-relative:margin;z-index:251660288;v-text-anchor:middle;mso-width-relative:page;mso-height-relative:page;" fillcolor="#FFFFFF [3212]" filled="t" stroked="f" coordsize="21600,21600" o:gfxdata="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Tf1MfaAAAADQEA&#10;AA8AAAAAAAAAAQAgAAAAIgAAAGRycy9kb3ducmV2LnhtbFBLAQIUABQAAAAIAIdO4kBNVXtBUQIA&#10;AH4EAAAOAAAAAAAAAAEAIAAAACk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-796925</wp:posOffset>
                </wp:positionH>
                <wp:positionV relativeFrom="paragraph">
                  <wp:posOffset>-471805</wp:posOffset>
                </wp:positionV>
                <wp:extent cx="6610350" cy="9763125"/>
                <wp:effectExtent l="69850" t="50800" r="25400" b="158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763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2.75pt;margin-top:-37.15pt;height:768.75pt;width:520.5pt;mso-position-horizontal-relative:margin;z-index:251660288;v-text-anchor:middle;mso-width-relative:page;mso-height-relative:page;" fillcolor="#FFFFFF [3212]" filled="t" stroked="f" coordsize="21600,21600" o:gfxdata="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HlwMJfdAAAADQEAAA8AAAAAAAAAAQAgAAAAIgAAAGRycy9kb3du&#10;cmV2LnhtbFBLAQIUABQAAAAIAIdO4kAG21ehpQIAADQFAAAOAAAAAAAAAAEAIAAAACwBAABkcnMv&#10;ZTJvRG9jLnhtbFBLBQYAAAAABgAGAFkBAABD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-2.12133858267717pt,-2.12133858267717pt" origin="32768f,32768f" matrix="65536f,0f,0f,65536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4314825</wp:posOffset>
                </wp:positionV>
                <wp:extent cx="4667250" cy="53340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/>
                                <w:b/>
                                <w:color w:val="000000" w:themeColor="text1"/>
                                <w:spacing w:val="20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pacing w:val="20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教师1-2名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75pt;margin-top:339.75pt;height:42pt;width:367.5pt;mso-position-horizontal-relative:margin;z-index:251672576;mso-width-relative:page;mso-height-relative:page;" filled="f" stroked="f" coordsize="21600,21600" o:gfxdata="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k8LyvbAAAACwEAAA8AAAAAAAAAAQAgAAAAIgAAAGRycy9kb3ducmV2LnhtbFBLAQIUABQAAAAI&#10;AIdO4kBvdSbCIwIAACg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/>
                          <w:b/>
                          <w:color w:val="000000" w:themeColor="text1"/>
                          <w:spacing w:val="20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pacing w:val="20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教师1-2名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-942975</wp:posOffset>
                </wp:positionV>
                <wp:extent cx="7886700" cy="107061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107061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-74.25pt;height:843pt;width:621pt;mso-position-horizontal:right;mso-position-horizontal-relative:page;z-index:251659264;v-text-anchor:middle;mso-width-relative:page;mso-height-relative:page;" fillcolor="#CC0000" filled="t" stroked="f" coordsize="21600,21600" o:gfxdata="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blJi+2wAAAAsBAAAP&#10;AAAAAAAAAAEAIAAAACIAAABkcnMvZG93bnJldi54bWxQSwECFAAUAAAACACHTuJA9meQd04CAAB/&#10;BAAADgAAAAAAAAABACAAAAAqAQAAZHJzL2Uyb0RvYy54bWxQSwUGAAAAAAYABgBZAQAA6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304800</wp:posOffset>
                </wp:positionV>
                <wp:extent cx="1323975" cy="44767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方正宋刻本秀楷简体" w:eastAsia="方正宋刻本秀楷简体"/>
                                <w:color w:val="000000" w:themeColor="text1"/>
                                <w:sz w:val="36"/>
                                <w:szCs w:val="8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宋刻本秀楷简体" w:eastAsia="方正宋刻本秀楷简体"/>
                                <w:color w:val="000000" w:themeColor="text1"/>
                                <w:sz w:val="36"/>
                                <w:szCs w:val="8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加入我们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pt;margin-top:24pt;height:35.25pt;width:104.25pt;z-index:251661312;mso-width-relative:page;mso-height-relative:page;" filled="f" stroked="f" coordsize="21600,21600" o:gfxdata="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xVQ+H2gAAAAoBAAAPAAAAAAAAAAEAIAAAACIAAABkcnMvZG93bnJldi54bWxQSwECFAAUAAAA&#10;CACHTuJA6Ch82iUCAAAmBAAADgAAAAAAAAABACAAAAAp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方正宋刻本秀楷简体" w:eastAsia="方正宋刻本秀楷简体"/>
                          <w:color w:val="000000" w:themeColor="text1"/>
                          <w:sz w:val="36"/>
                          <w:szCs w:val="8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宋刻本秀楷简体" w:eastAsia="方正宋刻本秀楷简体"/>
                          <w:color w:val="000000" w:themeColor="text1"/>
                          <w:sz w:val="36"/>
                          <w:szCs w:val="8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加入我们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19050</wp:posOffset>
                </wp:positionV>
                <wp:extent cx="1123950" cy="52387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32"/>
                                <w:szCs w:val="8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32"/>
                                <w:szCs w:val="8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欣智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25pt;margin-top:1.5pt;height:41.25pt;width:88.5pt;z-index:251664384;mso-width-relative:page;mso-height-relative:page;" filled="f" stroked="f" coordsize="21600,21600" o:gfxdata="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RiOL&#10;O9cAAAAIAQAADwAAAAAAAAABACAAAAAiAAAAZHJzL2Rvd25yZXYueG1sUEsBAhQAFAAAAAgAh07i&#10;QOKBEecjAgAAKAQAAA4AAAAAAAAAAQAgAAAAJ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/>
                          <w:color w:val="000000" w:themeColor="text1"/>
                          <w:sz w:val="32"/>
                          <w:szCs w:val="8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32"/>
                          <w:szCs w:val="8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欣智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rightMargin">
                  <wp:posOffset>-152400</wp:posOffset>
                </wp:positionH>
                <wp:positionV relativeFrom="paragraph">
                  <wp:posOffset>1019175</wp:posOffset>
                </wp:positionV>
                <wp:extent cx="742950" cy="311467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CC0000"/>
                                <w:spacing w:val="4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CC0000"/>
                                <w:spacing w:val="40"/>
                                <w:sz w:val="40"/>
                              </w:rPr>
                              <w:t>期/待/你/的/加/入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3.3pt;margin-top:152.25pt;height:245.25pt;width:58.5pt;mso-position-horizontal-relative:page;mso-position-vertical-relative:page;z-index:251678720;mso-width-relative:page;mso-height-relative:page;" filled="f" stroked="f" coordsize="21600,21600" o:gfxdata="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2GhwQNkAAAAKAQAADwAAAAAAAAABACAAAAAiAAAAZHJzL2Rvd25yZXYueG1sUEsBAhQAFAAA&#10;AAgAh07iQEqetnInAgAAKgQAAA4AAAAAAAAAAQAgAAAAK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/>
                          <w:color w:val="CC0000"/>
                          <w:spacing w:val="40"/>
                          <w:sz w:val="40"/>
                        </w:rPr>
                      </w:pPr>
                      <w:r>
                        <w:rPr>
                          <w:rFonts w:hint="eastAsia"/>
                          <w:color w:val="CC0000"/>
                          <w:spacing w:val="40"/>
                          <w:sz w:val="40"/>
                        </w:rPr>
                        <w:t>期/待/你/的/加/入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-40640</wp:posOffset>
                </wp:positionH>
                <wp:positionV relativeFrom="paragraph">
                  <wp:posOffset>1314450</wp:posOffset>
                </wp:positionV>
                <wp:extent cx="4048125" cy="190500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CC0000"/>
                                <w:sz w:val="160"/>
                                <w:szCs w:val="84"/>
                                <w14:textFill>
                                  <w14:solidFill>
                                    <w14:srgbClr w14:val="CC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CC0000"/>
                                <w:sz w:val="160"/>
                                <w:szCs w:val="84"/>
                                <w14:textFill>
                                  <w14:solidFill>
                                    <w14:srgbClr w14:val="CC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PINT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2pt;margin-top:103.5pt;height:150pt;width:318.75pt;mso-position-horizontal-relative:page;z-index:251677696;mso-width-relative:page;mso-height-relative:page;" filled="f" stroked="f" coordsize="21600,21600" o:gfxdata="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Pqn6s2gAAAAoBAAAPAAAAAAAAAAEAIAAAACIAAABkcnMvZG93bnJldi54bWxQSwECFAAU&#10;AAAACACHTuJAj+/CligCAAApBAAADgAAAAAAAAABACAAAAAp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/>
                          <w:b/>
                          <w:color w:val="CC0000"/>
                          <w:sz w:val="160"/>
                          <w:szCs w:val="84"/>
                          <w14:textFill>
                            <w14:solidFill>
                              <w14:srgbClr w14:val="CC0000">
                                <w14:alpha w14:val="94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CC0000"/>
                          <w:sz w:val="160"/>
                          <w:szCs w:val="84"/>
                          <w14:textFill>
                            <w14:solidFill>
                              <w14:srgbClr w14:val="CC0000">
                                <w14:alpha w14:val="94000"/>
                              </w14:srgbClr>
                            </w14:solidFill>
                          </w14:textFill>
                        </w:rPr>
                        <w:t>PINT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1962150</wp:posOffset>
                </wp:positionV>
                <wp:extent cx="4048125" cy="190500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CC0000"/>
                                <w:sz w:val="160"/>
                                <w:szCs w:val="84"/>
                                <w14:textFill>
                                  <w14:solidFill>
                                    <w14:srgbClr w14:val="CC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CC0000"/>
                                <w:sz w:val="160"/>
                                <w:szCs w:val="84"/>
                                <w14:textFill>
                                  <w14:solidFill>
                                    <w14:srgbClr w14:val="CC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RECRUIT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54.5pt;height:150pt;width:318.75pt;mso-position-horizontal:right;mso-position-horizontal-relative:page;z-index:251675648;mso-width-relative:page;mso-height-relative:page;" filled="f" stroked="f" coordsize="21600,21600" o:gfxdata="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vOGS7ZAAAACAEAAA8AAAAAAAAAAQAgAAAAIgAAAGRycy9kb3ducmV2LnhtbFBLAQIUABQA&#10;AAAIAIdO4kAalc2yKAIAACkEAAAOAAAAAAAAAAEAIAAAACg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/>
                          <w:b/>
                          <w:color w:val="CC0000"/>
                          <w:sz w:val="160"/>
                          <w:szCs w:val="84"/>
                          <w14:textFill>
                            <w14:solidFill>
                              <w14:srgbClr w14:val="CC0000">
                                <w14:alpha w14:val="94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CC0000"/>
                          <w:sz w:val="160"/>
                          <w:szCs w:val="84"/>
                          <w14:textFill>
                            <w14:solidFill>
                              <w14:srgbClr w14:val="CC0000">
                                <w14:alpha w14:val="94000"/>
                              </w14:srgbClr>
                            </w14:solidFill>
                          </w14:textFill>
                        </w:rPr>
                        <w:t>RECRUIT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-412115</wp:posOffset>
                </wp:positionH>
                <wp:positionV relativeFrom="paragraph">
                  <wp:posOffset>8636000</wp:posOffset>
                </wp:positionV>
                <wp:extent cx="6905625" cy="52451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36"/>
                                <w:szCs w:val="8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45pt;margin-top:680pt;height:41.3pt;width:543.75pt;mso-position-horizontal-relative:margin;z-index:251666432;mso-width-relative:page;mso-height-relative:page;" filled="f" stroked="f" coordsize="21600,21600" o:gfxdata="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/BrxjcAAAADgEAAA8AAAAAAAAAAQAgAAAAIgAAAGRycy9kb3ducmV2LnhtbFBLAQIUABQA&#10;AAAIAIdO4kDfBuJ2JQIAACg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 w:val="36"/>
                          <w:szCs w:val="8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6134100</wp:posOffset>
                </wp:positionV>
                <wp:extent cx="4857750" cy="53340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/>
                                <w:b/>
                                <w:color w:val="000000" w:themeColor="text1"/>
                                <w:spacing w:val="20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pacing w:val="20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联系电话:18979865213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75pt;margin-top:483pt;height:42pt;width:382.5pt;mso-position-horizontal-relative:margin;z-index:251674624;mso-width-relative:page;mso-height-relative:page;" filled="f" stroked="f" coordsize="21600,21600" o:gfxdata="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0btTd2gAAAAsBAAAPAAAAAAAAAAEAIAAAACIAAABkcnMvZG93bnJldi54bWxQSwECFAAUAAAA&#10;CACHTuJAAFa/PSUCAAAoBAAADgAAAAAAAAABACAAAAAp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/>
                          <w:b/>
                          <w:color w:val="000000" w:themeColor="text1"/>
                          <w:spacing w:val="20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pacing w:val="20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联系电话:18979865213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6667500</wp:posOffset>
                </wp:positionV>
                <wp:extent cx="6343650" cy="132397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8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525pt;height:104.25pt;width:499.5pt;mso-position-horizontal:left;mso-position-horizontal-relative:margin;z-index:251663360;mso-width-relative:page;mso-height-relative:page;" filled="f" stroked="f" coordsize="21600,21600" o:gfxdata="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2WXPQ&#10;2AAAAAoBAAAPAAAAAAAAAAEAIAAAACIAAABkcnMvZG93bnJldi54bWxQSwECFAAUAAAACACHTuJA&#10;RVzgzyECAAApBAAADgAAAAAAAAABACAAAAAn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8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6143625</wp:posOffset>
                </wp:positionV>
                <wp:extent cx="1514475" cy="457200"/>
                <wp:effectExtent l="0" t="0" r="9525" b="0"/>
                <wp:wrapNone/>
                <wp:docPr id="28" name="剪去对角的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57200"/>
                        </a:xfrm>
                        <a:prstGeom prst="snip2Diag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6pt;margin-top:483.75pt;height:36pt;width:119.25pt;z-index:251673600;v-text-anchor:middle;mso-width-relative:page;mso-height-relative:page;" fillcolor="#CC0000" filled="t" stroked="f" coordsize="1514475,457200" o:gfxdata="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PKOBK2gAAAAwBAAAPAAAAAAAAAAEAIAAAACIAAABkcnMvZG93&#10;bnJldi54bWxQSwECFAAUAAAACACHTuJA+8cffXACAACXBAAADgAAAAAAAAABACAAAAApAQAAZHJz&#10;L2Uyb0RvYy54bWxQSwUGAAAAAAYABgBZAQAACwYAAAAA&#10;" path="m0,0l1438273,0,1514475,76201,1514475,457200,1514475,457200,76201,457200,0,380998,0,0xe">
                <v:path o:connectlocs="1514475,228600;757237,457200;0,228600;757237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-177800</wp:posOffset>
                </wp:positionH>
                <wp:positionV relativeFrom="paragraph">
                  <wp:posOffset>8210550</wp:posOffset>
                </wp:positionV>
                <wp:extent cx="6353175" cy="52451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36"/>
                                <w:szCs w:val="8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pt;margin-top:646.5pt;height:41.3pt;width:500.25pt;mso-position-horizontal-relative:margin;z-index:251665408;mso-width-relative:page;mso-height-relative:page;" filled="f" stroked="f" coordsize="21600,21600" o:gfxdata="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i6I3Z3gAAAA0BAAAPAAAAAAAAAAEAIAAAACIAAABkcnMvZG93bnJldi54bWxQSwECFAAU&#10;AAAACACHTuJAH1EnXSQCAAAoBAAADgAAAAAAAAABACAAAAAt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 w:val="36"/>
                          <w:szCs w:val="8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4800600</wp:posOffset>
                </wp:positionV>
                <wp:extent cx="6400800" cy="132397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热爱幼儿教育工作，身心健康，遵纪守法，品行端正，积极进取，乐于奉献团队意识强。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有很好的组织能力。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具有教师资格证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0" w:leftChars="0" w:firstLine="0" w:firstLineChars="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大专及以上学历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0" w:leftChars="0" w:firstLine="0" w:firstLineChars="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薪资;2000-3000,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购买5险一金，双休，节假日休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pt;margin-top:378pt;height:104.25pt;width:504pt;mso-position-horizontal-relative:margin;z-index:251662336;mso-width-relative:page;mso-height-relative:page;" filled="f" stroked="f" coordsize="21600,21600" o:gfxdata="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TUWarbAAAACwEAAA8AAAAAAAAAAQAgAAAAIgAAAGRycy9kb3ducmV2LnhtbFBLAQIUABQAAAAI&#10;AIdO4kA7ijvRIwIAACk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热爱幼儿教育工作，身心健康，遵纪守法，品行端正，积极进取，乐于奉献团队意识强。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有很好的组织能力。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具有教师资格证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0" w:leftChars="0" w:firstLine="0" w:firstLineChars="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大专及以上学历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0" w:leftChars="0" w:firstLine="0" w:firstLineChars="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薪资;2000-3000,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/>
                          <w:lang w:val="en-US" w:eastAsia="zh-CN"/>
                        </w:rPr>
                        <w:t>购买5险一金，双休，节假日休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4324350</wp:posOffset>
                </wp:positionV>
                <wp:extent cx="1514475" cy="457200"/>
                <wp:effectExtent l="0" t="0" r="9525" b="0"/>
                <wp:wrapNone/>
                <wp:docPr id="27" name="剪去对角的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57200"/>
                        </a:xfrm>
                        <a:prstGeom prst="snip2Diag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6pt;margin-top:340.5pt;height:36pt;width:119.25pt;z-index:251671552;v-text-anchor:middle;mso-width-relative:page;mso-height-relative:page;" fillcolor="#CC0000" filled="t" stroked="f" coordsize="1514475,457200" o:gfxdata="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1gHygtoAAAALAQAADwAAAAAAAAABACAAAAAiAAAAZHJzL2Rv&#10;d25yZXYueG1sUEsBAhQAFAAAAAgAh07iQA9eBGpxAgAAlwQAAA4AAAAAAAAAAQAgAAAAKQEAAGRy&#10;cy9lMm9Eb2MueG1sUEsFBgAAAAAGAAYAWQEAAAwGAAAAAA==&#10;" path="m0,0l1438273,0,1514475,76201,1514475,457200,1514475,457200,76201,457200,0,380998,0,0xe">
                <v:path o:connectlocs="1514475,228600;757237,457200;0,228600;757237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3048000</wp:posOffset>
                </wp:positionV>
                <wp:extent cx="352425" cy="352425"/>
                <wp:effectExtent l="19050" t="19050" r="9525" b="28575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352425" cy="352425"/>
                          <a:chOff x="0" y="0"/>
                          <a:chExt cx="352425" cy="352425"/>
                        </a:xfrm>
                      </wpg:grpSpPr>
                      <wps:wsp>
                        <wps:cNvPr id="24" name="直接连接符 24"/>
                        <wps:cNvCnPr/>
                        <wps:spPr>
                          <a:xfrm>
                            <a:off x="0" y="14288"/>
                            <a:ext cx="35242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连接符 25"/>
                        <wps:cNvCnPr/>
                        <wps:spPr>
                          <a:xfrm rot="5400000">
                            <a:off x="152400" y="176213"/>
                            <a:ext cx="35242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 y;margin-left:103.5pt;margin-top:240pt;height:27.75pt;width:27.75pt;z-index:251670528;mso-width-relative:page;mso-height-relative:page;" coordsize="352425,352425" o:gfxdata="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Brhe92wAAAAsBAAAPAAAAAAAAAAEAIAAAACIAAABkcnMvZG93&#10;bnJldi54bWxQSwECFAAUAAAACACHTuJA+LnXuG8CAACZBgAADgAAAAAAAAABACAAAAAqAQAAZHJz&#10;L2Uyb0RvYy54bWxQSwUGAAAAAAYABgBZAQAACwYAAAAA&#10;">
                <o:lock v:ext="edit" aspectratio="f"/>
                <v:line id="_x0000_s1026" o:spid="_x0000_s1026" o:spt="20" style="position:absolute;left:0;top:14288;height:0;width:352425;" filled="f" stroked="t" coordsize="21600,21600" o:gfxdata="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Acr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5pt" color="#CC0000 [3204]" miterlimit="8" joinstyle="miter"/>
                  <v:imagedata o:title=""/>
                  <o:lock v:ext="edit" aspectratio="f"/>
                </v:line>
                <v:line id="_x0000_s1026" o:spid="_x0000_s1026" o:spt="20" style="position:absolute;left:152400;top:176213;height:0;width:352425;rotation:5898240f;" filled="f" stroked="t" coordsize="21600,21600" o:gfxdata="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acMmugAAANsA&#10;AAAPAAAAAAAAAAEAIAAAACIAAABkcnMvZG93bnJldi54bWxQSwECFAAUAAAACACHTuJAMy8FnjsA&#10;AAA5AAAAEAAAAAAAAAABACAAAAAJAQAAZHJzL3NoYXBleG1sLnhtbFBLBQYAAAAABgAGAFsBAACz&#10;AwAAAAA=&#10;">
                  <v:fill on="f" focussize="0,0"/>
                  <v:stroke weight="4.5pt" color="#CC000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476250</wp:posOffset>
                </wp:positionV>
                <wp:extent cx="352425" cy="352425"/>
                <wp:effectExtent l="19050" t="0" r="9525" b="47625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52425" cy="352425"/>
                          <a:chOff x="0" y="0"/>
                          <a:chExt cx="352425" cy="352425"/>
                        </a:xfrm>
                      </wpg:grpSpPr>
                      <wps:wsp>
                        <wps:cNvPr id="21" name="直接连接符 21"/>
                        <wps:cNvCnPr/>
                        <wps:spPr>
                          <a:xfrm>
                            <a:off x="0" y="14288"/>
                            <a:ext cx="35242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接连接符 22"/>
                        <wps:cNvCnPr/>
                        <wps:spPr>
                          <a:xfrm rot="5400000">
                            <a:off x="152400" y="176213"/>
                            <a:ext cx="35242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103.5pt;margin-top:37.5pt;height:27.75pt;width:27.75pt;z-index:251669504;mso-width-relative:page;mso-height-relative:page;" coordsize="352425,352425" o:gfxdata="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C9FfPDZAAAACgEAAA8AAAAAAAAAAQAgAAAAIgAAAGRycy9kb3ducmV2Lnht&#10;bFBLAQIUABQAAAAIAIdO4kCiBRVGagIAAI8GAAAOAAAAAAAAAAEAIAAAACgBAABkcnMvZTJvRG9j&#10;LnhtbFBLBQYAAAAABgAGAFkBAAAEBgAAAAA=&#10;">
                <o:lock v:ext="edit" aspectratio="f"/>
                <v:line id="_x0000_s1026" o:spid="_x0000_s1026" o:spt="20" style="position:absolute;left:0;top:14288;height:0;width:352425;" filled="f" stroked="t" coordsize="21600,21600" o:gfxdata="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DfRIb4A&#10;AADbAAAADwAAAAAAAAABACAAAAAiAAAAZHJzL2Rvd25yZXYueG1sUEsBAhQAFAAAAAgAh07iQDMv&#10;BZ47AAAAOQAAABAAAAAAAAAAAQAgAAAADQEAAGRycy9zaGFwZXhtbC54bWxQSwUGAAAAAAYABgBb&#10;AQAAtwMAAAAA&#10;">
                  <v:fill on="f" focussize="0,0"/>
                  <v:stroke weight="4.5pt" color="#CC0000 [3204]" miterlimit="8" joinstyle="miter"/>
                  <v:imagedata o:title=""/>
                  <o:lock v:ext="edit" aspectratio="f"/>
                </v:line>
                <v:line id="_x0000_s1026" o:spid="_x0000_s1026" o:spt="20" style="position:absolute;left:152400;top:176213;height:0;width:352425;rotation:5898240f;" filled="f" stroked="t" coordsize="21600,21600" o:gfxdata="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LgFtStwAAANsAAAAP&#10;AAAAAAAAAAEAIAAAACIAAABkcnMvZG93bnJldi54bWxQSwECFAAUAAAACACHTuJAMy8FnjsAAAA5&#10;AAAAEAAAAAAAAAABACAAAAAGAQAAZHJzL3NoYXBleG1sLnhtbFBLBQYAAAAABgAGAFsBAACwAwAA&#10;AAA=&#10;">
                  <v:fill on="f" focussize="0,0"/>
                  <v:stroke weight="4.5pt" color="#CC000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3048000</wp:posOffset>
                </wp:positionV>
                <wp:extent cx="352425" cy="352425"/>
                <wp:effectExtent l="0" t="19050" r="47625" b="2857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52425" cy="352425"/>
                          <a:chOff x="0" y="0"/>
                          <a:chExt cx="352425" cy="352425"/>
                        </a:xfrm>
                      </wpg:grpSpPr>
                      <wps:wsp>
                        <wps:cNvPr id="15" name="直接连接符 15"/>
                        <wps:cNvCnPr/>
                        <wps:spPr>
                          <a:xfrm>
                            <a:off x="0" y="14288"/>
                            <a:ext cx="35242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连接符 16"/>
                        <wps:cNvCnPr/>
                        <wps:spPr>
                          <a:xfrm rot="5400000">
                            <a:off x="152400" y="176213"/>
                            <a:ext cx="35242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y;margin-left:310.5pt;margin-top:240pt;height:27.75pt;width:27.75pt;z-index:251668480;mso-width-relative:page;mso-height-relative:page;" coordsize="352425,352425" o:gfxdata="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etWYW2gAAAAsBAAAPAAAAAAAAAAEAIAAAACIAAABkcnMvZG93bnJldi54bWxQ&#10;SwECFAAUAAAACACHTuJA8M5PLGcCAACPBgAADgAAAAAAAAABACAAAAApAQAAZHJzL2Uyb0RvYy54&#10;bWxQSwUGAAAAAAYABgBZAQAAAgYAAAAA&#10;">
                <o:lock v:ext="edit" aspectratio="f"/>
                <v:line id="_x0000_s1026" o:spid="_x0000_s1026" o:spt="20" style="position:absolute;left:0;top:14288;height:0;width:352425;" filled="f" stroked="t" coordsize="21600,21600" o:gfxdata="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Adn7sAAADb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CC0000 [3204]" miterlimit="8" joinstyle="miter"/>
                  <v:imagedata o:title=""/>
                  <o:lock v:ext="edit" aspectratio="f"/>
                </v:line>
                <v:line id="_x0000_s1026" o:spid="_x0000_s1026" o:spt="20" style="position:absolute;left:152400;top:176213;height:0;width:352425;rotation:5898240f;" filled="f" stroked="t" coordsize="21600,21600" o:gfxdata="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615fstAAAANsAAAAPAAAA&#10;AAAAAAEAIAAAACIAAABkcnMvZG93bnJldi54bWxQSwECFAAUAAAACACHTuJAMy8FnjsAAAA5AAAA&#10;EAAAAAAAAAABACAAAAADAQAAZHJzL3NoYXBleG1sLnhtbFBLBQYAAAAABgAGAFsBAACtAwAAAAA=&#10;">
                  <v:fill on="f" focussize="0,0"/>
                  <v:stroke weight="4.5pt" color="#CC000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476250</wp:posOffset>
                </wp:positionV>
                <wp:extent cx="352425" cy="352425"/>
                <wp:effectExtent l="0" t="0" r="47625" b="4762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0" y="0"/>
                          <a:chExt cx="352425" cy="352425"/>
                        </a:xfrm>
                      </wpg:grpSpPr>
                      <wps:wsp>
                        <wps:cNvPr id="8" name="直接连接符 8"/>
                        <wps:cNvCnPr/>
                        <wps:spPr>
                          <a:xfrm>
                            <a:off x="0" y="14288"/>
                            <a:ext cx="35242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 rot="5400000">
                            <a:off x="152400" y="176213"/>
                            <a:ext cx="35242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0.5pt;margin-top:37.5pt;height:27.75pt;width:27.75pt;z-index:251667456;mso-width-relative:page;mso-height-relative:page;" coordsize="352425,352425" o:gfxdata="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qfXvdoAAAAKAQAADwAAAAAAAAABACAAAAAiAAAAZHJzL2Rvd25yZXYueG1sUEsBAhQAFAAA&#10;AAgAh07iQJN4ZgNfAgAAgQYAAA4AAAAAAAAAAQAgAAAAKQEAAGRycy9lMm9Eb2MueG1sUEsFBgAA&#10;AAAGAAYAWQEAAPoFAAAAAA==&#10;">
                <o:lock v:ext="edit" aspectratio="f"/>
                <v:line id="_x0000_s1026" o:spid="_x0000_s1026" o:spt="20" style="position:absolute;left:0;top:14288;height:0;width:352425;" filled="f" stroked="t" coordsize="21600,21600" o:gfxdata="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6gWfbgAAADaAAAA&#10;DwAAAAAAAAABACAAAAAiAAAAZHJzL2Rvd25yZXYueG1sUEsBAhQAFAAAAAgAh07iQDMvBZ47AAAA&#10;OQAAABAAAAAAAAAAAQAgAAAABwEAAGRycy9zaGFwZXhtbC54bWxQSwUGAAAAAAYABgBbAQAAsQMA&#10;AAAA&#10;">
                  <v:fill on="f" focussize="0,0"/>
                  <v:stroke weight="4.5pt" color="#CC0000 [3204]" miterlimit="8" joinstyle="miter"/>
                  <v:imagedata o:title=""/>
                  <o:lock v:ext="edit" aspectratio="f"/>
                </v:line>
                <v:line id="_x0000_s1026" o:spid="_x0000_s1026" o:spt="20" style="position:absolute;left:152400;top:176213;height:0;width:352425;rotation:5898240f;" filled="f" stroked="t" coordsize="21600,21600" o:gfxdata="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qS8Cm2AAAA2gAAAA8A&#10;AAAAAAAAAQAgAAAAIgAAAGRycy9kb3ducmV2LnhtbFBLAQIUABQAAAAIAIdO4kAzLwWeOwAAADkA&#10;AAAQAAAAAAAAAAEAIAAAAAUBAABkcnMvc2hhcGV4bWwueG1sUEsFBgAAAAAGAAYAWwEAAK8DAAAA&#10;AA==&#10;">
                  <v:fill on="f" focussize="0,0"/>
                  <v:stroke weight="4.5pt" color="#CC000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3457575" cy="36195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61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行楷" w:hAnsi="思源宋体" w:eastAsia="华文行楷"/>
                                <w:color w:val="CC0000"/>
                                <w:sz w:val="520"/>
                                <w:szCs w:val="84"/>
                              </w:rPr>
                            </w:pPr>
                            <w:r>
                              <w:rPr>
                                <w:rFonts w:hint="eastAsia" w:ascii="华文行楷" w:hAnsi="思源宋体" w:eastAsia="华文行楷"/>
                                <w:color w:val="CC0000"/>
                                <w:sz w:val="520"/>
                                <w:szCs w:val="84"/>
                              </w:rPr>
                              <w:t>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23.25pt;height:285pt;width:272.25pt;mso-position-horizontal:center;mso-position-horizontal-relative:margin;z-index:251676672;mso-width-relative:page;mso-height-relative:page;" filled="f" stroked="f" coordsize="21600,21600" o:gfxdata="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s5GuzZAAAACAEAAA8AAAAAAAAAAQAgAAAAIgAAAGRycy9kb3ducmV2LnhtbFBLAQIUABQAAAAI&#10;AIdO4kCRlmvpJQIAACcEAAAOAAAAAAAAAAEAIAAAACg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行楷" w:hAnsi="思源宋体" w:eastAsia="华文行楷"/>
                          <w:color w:val="CC0000"/>
                          <w:sz w:val="520"/>
                          <w:szCs w:val="84"/>
                        </w:rPr>
                      </w:pPr>
                      <w:r>
                        <w:rPr>
                          <w:rFonts w:hint="eastAsia" w:ascii="华文行楷" w:hAnsi="思源宋体" w:eastAsia="华文行楷"/>
                          <w:color w:val="CC0000"/>
                          <w:sz w:val="520"/>
                          <w:szCs w:val="84"/>
                        </w:rPr>
                        <w:t>聘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288EE16-9091-4B4D-A485-C864189DA6A1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AB7EACAE-21B6-46CC-8563-F73DB0CE5834}"/>
  </w:font>
  <w:font w:name="方正宋刻本秀楷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BD91CCB6-1887-4CD9-B966-F242073130B5}"/>
  </w:font>
  <w:font w:name="华文行楷">
    <w:panose1 w:val="02010800040101010101"/>
    <w:charset w:val="86"/>
    <w:family w:val="auto"/>
    <w:pitch w:val="default"/>
    <w:sig w:usb0="00000000" w:usb1="00000000" w:usb2="00000000" w:usb3="00000000" w:csb0="00000000" w:csb1="00000000"/>
    <w:embedRegular r:id="rId4" w:fontKey="{F6BBB24D-360D-45D7-8BB1-3AAD88921B9F}"/>
  </w:font>
  <w:font w:name="思源宋体">
    <w:altName w:val="宋体"/>
    <w:panose1 w:val="00000000000000000000"/>
    <w:charset w:val="86"/>
    <w:family w:val="roman"/>
    <w:pitch w:val="default"/>
    <w:sig w:usb0="00000000" w:usb1="00000000" w:usb2="00000016" w:usb3="00000000" w:csb0="002E0107" w:csb1="00000000"/>
    <w:embedRegular r:id="rId5" w:fontKey="{4206CF31-504C-4C66-B0C7-6E79C60CAE4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EE975"/>
    <w:multiLevelType w:val="singleLevel"/>
    <w:tmpl w:val="637EE97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SwiaGRpZCI6IjU5Zjc5YzUxNjVhZTRiNzM1MzE0ODhlMmRlZDhhMGYwIiwidXNlckNvdW50IjoxfQ=="/>
  </w:docVars>
  <w:rsids>
    <w:rsidRoot w:val="6FCB153E"/>
    <w:rsid w:val="00101598"/>
    <w:rsid w:val="00290ECF"/>
    <w:rsid w:val="00310F86"/>
    <w:rsid w:val="0038563E"/>
    <w:rsid w:val="0055213B"/>
    <w:rsid w:val="0063072F"/>
    <w:rsid w:val="00713B4F"/>
    <w:rsid w:val="007F7AB9"/>
    <w:rsid w:val="00871827"/>
    <w:rsid w:val="009E4EF9"/>
    <w:rsid w:val="00A54ED5"/>
    <w:rsid w:val="00B55CCA"/>
    <w:rsid w:val="00C15281"/>
    <w:rsid w:val="2A0722BE"/>
    <w:rsid w:val="6FCB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download\0cef1d16-9f24-4524-9c60-20c9bf52fb5d\&#25307;&#32856;&#28023;&#25253;&#24191;&#21578;&#23459;&#20256;&#21333;&#36890;&#2999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招聘海报广告宣传单通用模板.docx</Template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2022-10-18T08:28:00Z</dcterms:created>
  <dc:creator>随缘</dc:creator>
  <cp:lastModifiedBy>Administrator</cp:lastModifiedBy>
  <dcterms:modified xsi:type="dcterms:W3CDTF">2022-10-18T08:51:17Z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KSOTemplateUUID">
    <vt:lpwstr>v1.0_mb_yMS+kIWOdZ8K7IXJJg7/+A==</vt:lpwstr>
  </property>
  <property fmtid="{D5CDD505-2E9C-101B-9397-08002B2CF9AE}" pid="4" name="ICV">
    <vt:lpwstr>393C076E570049CFB05333A41F645B0A</vt:lpwstr>
  </property>
</Properties>
</file>